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E47843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43001-545/2021</w:t>
            </w:r>
            <w:r w:rsidR="003A11D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D-52/22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13.04.2022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2431-22-000136/0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E47843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ceste in izgradnja hodnika za pešce na  G1-6/0339 Pivka - Ribnica skozi Šmihel od km 5.450 do km 6.100.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</w:p>
          <w:p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</w:p>
          <w:p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Naročnik </w:t>
            </w:r>
            <w:r>
              <w:rPr>
                <w:rFonts w:ascii="Times New Roman" w:hAnsi="Times New Roman"/>
                <w:b/>
                <w:sz w:val="22"/>
              </w:rPr>
              <w:t>objavlja</w:t>
            </w:r>
            <w:r>
              <w:rPr>
                <w:rFonts w:ascii="Times New Roman" w:hAnsi="Times New Roman"/>
                <w:b/>
                <w:sz w:val="22"/>
              </w:rPr>
              <w:t xml:space="preserve"> sliko obstoječe ograje.</w:t>
            </w:r>
          </w:p>
          <w:p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</w:p>
          <w:p w:rsidR="003A11DD" w:rsidRDefault="003A11DD" w:rsidP="003A11DD">
            <w:pPr>
              <w:rPr>
                <w:sz w:val="22"/>
              </w:rPr>
            </w:pPr>
          </w:p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43" w:rsidRDefault="00E47843">
      <w:r>
        <w:separator/>
      </w:r>
    </w:p>
  </w:endnote>
  <w:endnote w:type="continuationSeparator" w:id="0">
    <w:p w:rsidR="00E47843" w:rsidRDefault="00E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4784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47843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4784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47843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43" w:rsidRDefault="00E47843">
      <w:r>
        <w:separator/>
      </w:r>
    </w:p>
  </w:footnote>
  <w:footnote w:type="continuationSeparator" w:id="0">
    <w:p w:rsidR="00E47843" w:rsidRDefault="00E4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3"/>
    <w:rsid w:val="000646A9"/>
    <w:rsid w:val="001836BB"/>
    <w:rsid w:val="002507C2"/>
    <w:rsid w:val="002B10C8"/>
    <w:rsid w:val="003133A6"/>
    <w:rsid w:val="003A11DD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47843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118BA"/>
  <w15:chartTrackingRefBased/>
  <w15:docId w15:val="{A4BCA19D-D2EE-4CFA-87A0-586EB43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A11D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69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2022-04-13T05:34:00Z</dcterms:created>
  <dcterms:modified xsi:type="dcterms:W3CDTF">2022-04-13T05:35:00Z</dcterms:modified>
</cp:coreProperties>
</file>